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7A" w:rsidRPr="0075778D" w:rsidRDefault="00272B7A" w:rsidP="0075778D">
      <w:pPr>
        <w:jc w:val="center"/>
        <w:rPr>
          <w:rFonts w:ascii="宋体"/>
          <w:b/>
          <w:sz w:val="44"/>
          <w:szCs w:val="44"/>
        </w:rPr>
      </w:pPr>
      <w:r w:rsidRPr="0075778D">
        <w:rPr>
          <w:rFonts w:ascii="宋体" w:hAnsi="宋体" w:hint="eastAsia"/>
          <w:b/>
          <w:sz w:val="44"/>
          <w:szCs w:val="44"/>
        </w:rPr>
        <w:t>关于</w:t>
      </w:r>
      <w:r>
        <w:rPr>
          <w:rFonts w:ascii="宋体" w:hAnsi="宋体" w:hint="eastAsia"/>
          <w:b/>
          <w:sz w:val="44"/>
          <w:szCs w:val="44"/>
        </w:rPr>
        <w:t>开展</w:t>
      </w:r>
      <w:r w:rsidRPr="0075778D">
        <w:rPr>
          <w:rFonts w:ascii="宋体" w:hAnsi="宋体"/>
          <w:b/>
          <w:sz w:val="44"/>
          <w:szCs w:val="44"/>
        </w:rPr>
        <w:t>2019</w:t>
      </w:r>
      <w:r w:rsidRPr="0075778D">
        <w:rPr>
          <w:rFonts w:ascii="宋体" w:hAnsi="宋体" w:hint="eastAsia"/>
          <w:b/>
          <w:sz w:val="44"/>
          <w:szCs w:val="44"/>
        </w:rPr>
        <w:t>年度</w:t>
      </w:r>
      <w:r>
        <w:rPr>
          <w:rFonts w:ascii="宋体" w:hAnsi="宋体" w:hint="eastAsia"/>
          <w:b/>
          <w:sz w:val="44"/>
          <w:szCs w:val="44"/>
        </w:rPr>
        <w:t>朝阳</w:t>
      </w:r>
      <w:r w:rsidRPr="0075778D">
        <w:rPr>
          <w:rFonts w:ascii="宋体" w:hAnsi="宋体" w:hint="eastAsia"/>
          <w:b/>
          <w:sz w:val="44"/>
          <w:szCs w:val="44"/>
        </w:rPr>
        <w:t>市文明家庭</w:t>
      </w:r>
    </w:p>
    <w:p w:rsidR="00272B7A" w:rsidRPr="0075778D" w:rsidRDefault="00272B7A" w:rsidP="0075778D">
      <w:pPr>
        <w:jc w:val="center"/>
        <w:rPr>
          <w:rFonts w:ascii="宋体"/>
          <w:b/>
          <w:sz w:val="44"/>
          <w:szCs w:val="44"/>
        </w:rPr>
      </w:pPr>
      <w:r w:rsidRPr="0075778D">
        <w:rPr>
          <w:rFonts w:ascii="宋体" w:hAnsi="宋体" w:hint="eastAsia"/>
          <w:b/>
          <w:sz w:val="44"/>
          <w:szCs w:val="44"/>
        </w:rPr>
        <w:t>评选</w:t>
      </w:r>
      <w:r>
        <w:rPr>
          <w:rFonts w:ascii="宋体" w:hAnsi="宋体" w:hint="eastAsia"/>
          <w:b/>
          <w:sz w:val="44"/>
          <w:szCs w:val="44"/>
        </w:rPr>
        <w:t>活动</w:t>
      </w:r>
      <w:r w:rsidRPr="0075778D">
        <w:rPr>
          <w:rFonts w:ascii="宋体" w:hAnsi="宋体" w:hint="eastAsia"/>
          <w:b/>
          <w:sz w:val="44"/>
          <w:szCs w:val="44"/>
        </w:rPr>
        <w:t>的通知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272B7A" w:rsidRPr="0075778D" w:rsidRDefault="00272B7A" w:rsidP="0075778D">
      <w:pPr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 w:hint="eastAsia"/>
          <w:sz w:val="32"/>
          <w:szCs w:val="32"/>
        </w:rPr>
        <w:t>各县（市）区文明办</w:t>
      </w:r>
      <w:r>
        <w:rPr>
          <w:rFonts w:ascii="仿宋_GB2312" w:eastAsia="仿宋_GB2312" w:hint="eastAsia"/>
          <w:sz w:val="32"/>
          <w:szCs w:val="32"/>
        </w:rPr>
        <w:t>，市（中省）直各部门和单位</w:t>
      </w:r>
      <w:r w:rsidRPr="0075778D">
        <w:rPr>
          <w:rFonts w:ascii="仿宋_GB2312" w:eastAsia="仿宋_GB2312" w:hint="eastAsia"/>
          <w:sz w:val="32"/>
          <w:szCs w:val="32"/>
        </w:rPr>
        <w:t>：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 w:hint="eastAsia"/>
          <w:sz w:val="32"/>
          <w:szCs w:val="32"/>
        </w:rPr>
        <w:t>为深入贯彻落实习近平总书记关于重视家庭建设的讲话精神，践行社会主义核心价值观，引导全市广大家庭积极参与文明创建，努力提升家庭成员文明素养，根据《朝阳市“文明家庭”创建工作实施方案》（</w:t>
      </w:r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〕</w:t>
      </w:r>
      <w:r w:rsidRPr="0075778D">
        <w:rPr>
          <w:rFonts w:ascii="仿宋_GB2312" w:eastAsia="仿宋_GB2312" w:hint="eastAsia"/>
          <w:sz w:val="32"/>
          <w:szCs w:val="32"/>
        </w:rPr>
        <w:t>５号文件）要求，</w:t>
      </w:r>
      <w:r>
        <w:rPr>
          <w:rFonts w:ascii="仿宋_GB2312" w:eastAsia="仿宋_GB2312" w:hint="eastAsia"/>
          <w:sz w:val="32"/>
          <w:szCs w:val="32"/>
        </w:rPr>
        <w:t>市文明委组织开展</w:t>
      </w:r>
      <w:r w:rsidRPr="0075778D">
        <w:rPr>
          <w:rFonts w:ascii="仿宋_GB2312" w:eastAsia="仿宋_GB2312"/>
          <w:sz w:val="32"/>
          <w:szCs w:val="32"/>
        </w:rPr>
        <w:t>2019</w:t>
      </w:r>
      <w:r w:rsidRPr="0075778D"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</w:rPr>
        <w:t>朝阳</w:t>
      </w:r>
      <w:r w:rsidRPr="0075778D">
        <w:rPr>
          <w:rFonts w:ascii="仿宋_GB2312" w:eastAsia="仿宋_GB2312" w:hint="eastAsia"/>
          <w:sz w:val="32"/>
          <w:szCs w:val="32"/>
        </w:rPr>
        <w:t>市文明家庭</w:t>
      </w:r>
      <w:r>
        <w:rPr>
          <w:rFonts w:ascii="仿宋_GB2312" w:eastAsia="仿宋_GB2312" w:hint="eastAsia"/>
          <w:sz w:val="32"/>
          <w:szCs w:val="32"/>
        </w:rPr>
        <w:t>评选活动</w:t>
      </w:r>
      <w:r w:rsidRPr="0075778D">
        <w:rPr>
          <w:rFonts w:ascii="仿宋_GB2312" w:eastAsia="仿宋_GB2312" w:hint="eastAsia"/>
          <w:sz w:val="32"/>
          <w:szCs w:val="32"/>
        </w:rPr>
        <w:t>。现将有关事项通知如下。</w:t>
      </w:r>
    </w:p>
    <w:p w:rsidR="00272B7A" w:rsidRPr="0075778D" w:rsidRDefault="00272B7A" w:rsidP="00767156">
      <w:pPr>
        <w:ind w:firstLineChars="200" w:firstLine="31680"/>
        <w:rPr>
          <w:rFonts w:ascii="黑体" w:eastAsia="黑体" w:hAnsi="黑体"/>
          <w:sz w:val="32"/>
          <w:szCs w:val="32"/>
        </w:rPr>
      </w:pPr>
      <w:r w:rsidRPr="0075778D">
        <w:rPr>
          <w:rFonts w:ascii="黑体" w:eastAsia="黑体" w:hAnsi="黑体" w:hint="eastAsia"/>
          <w:sz w:val="32"/>
          <w:szCs w:val="32"/>
        </w:rPr>
        <w:t>一、指导思想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 w:hint="eastAsia"/>
          <w:sz w:val="32"/>
          <w:szCs w:val="32"/>
        </w:rPr>
        <w:t>以习近平新时代中国特色社会主义思想为指导，深入贯彻落实党的十九大和十九届二中、三中、四中全会精神，以培育和践行社会主义核心价值观为主线，以“注重家庭、注重家教、注重家风”为着力点，以提升公民个人素质、促进家庭和谐、提高社会文明程度为落脚点，广泛深入组织开展形式多样的文明家庭创建活动，通过开展“文明家庭”评选活动，</w:t>
      </w:r>
      <w:r>
        <w:rPr>
          <w:rFonts w:ascii="仿宋_GB2312" w:eastAsia="仿宋_GB2312" w:hint="eastAsia"/>
          <w:sz w:val="32"/>
          <w:szCs w:val="32"/>
        </w:rPr>
        <w:t>选树</w:t>
      </w:r>
      <w:r w:rsidRPr="0075778D">
        <w:rPr>
          <w:rFonts w:ascii="仿宋_GB2312" w:eastAsia="仿宋_GB2312" w:hint="eastAsia"/>
          <w:sz w:val="32"/>
          <w:szCs w:val="32"/>
        </w:rPr>
        <w:t>一批“文明家庭”先进典型，倡导文明新风，促进社会和谐，为</w:t>
      </w:r>
      <w:r>
        <w:rPr>
          <w:rFonts w:ascii="仿宋_GB2312" w:eastAsia="仿宋_GB2312" w:hint="eastAsia"/>
          <w:sz w:val="32"/>
          <w:szCs w:val="32"/>
        </w:rPr>
        <w:t>朝阳全面振兴、全方位振兴</w:t>
      </w:r>
      <w:r w:rsidRPr="0075778D">
        <w:rPr>
          <w:rFonts w:ascii="仿宋_GB2312" w:eastAsia="仿宋_GB2312" w:hint="eastAsia"/>
          <w:sz w:val="32"/>
          <w:szCs w:val="32"/>
        </w:rPr>
        <w:t>提供强大的精神动力。</w:t>
      </w:r>
      <w:r w:rsidRPr="0075778D">
        <w:rPr>
          <w:rFonts w:ascii="仿宋_GB2312" w:eastAsia="仿宋_GB2312"/>
          <w:sz w:val="32"/>
          <w:szCs w:val="32"/>
        </w:rPr>
        <w:t xml:space="preserve">    </w:t>
      </w:r>
    </w:p>
    <w:p w:rsidR="00272B7A" w:rsidRPr="0075778D" w:rsidRDefault="00272B7A" w:rsidP="00767156">
      <w:pPr>
        <w:ind w:firstLineChars="200" w:firstLine="31680"/>
        <w:rPr>
          <w:rFonts w:ascii="黑体" w:eastAsia="黑体" w:hAnsi="黑体"/>
          <w:sz w:val="32"/>
          <w:szCs w:val="32"/>
        </w:rPr>
      </w:pPr>
      <w:r w:rsidRPr="0075778D">
        <w:rPr>
          <w:rFonts w:ascii="黑体" w:eastAsia="黑体" w:hAnsi="黑体" w:hint="eastAsia"/>
          <w:sz w:val="32"/>
          <w:szCs w:val="32"/>
        </w:rPr>
        <w:t>二、评选标准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F0D16">
        <w:rPr>
          <w:rFonts w:ascii="楷体_GB2312" w:eastAsia="楷体_GB2312" w:hint="eastAsia"/>
          <w:sz w:val="32"/>
          <w:szCs w:val="32"/>
        </w:rPr>
        <w:t>（一）爱国守法。</w:t>
      </w:r>
      <w:r w:rsidRPr="0075778D">
        <w:rPr>
          <w:rFonts w:ascii="仿宋_GB2312" w:eastAsia="仿宋_GB2312" w:hint="eastAsia"/>
          <w:sz w:val="32"/>
          <w:szCs w:val="32"/>
        </w:rPr>
        <w:t>家庭成员拥护中国共产党领导，爱国爱社会主义，维护国家利益和民族尊严。自觉遵循党和国家的方针政策，学法、尊法、守法、用法，遵守各项规章制度、行业规范、</w:t>
      </w:r>
      <w:r>
        <w:rPr>
          <w:rFonts w:ascii="仿宋_GB2312" w:eastAsia="仿宋_GB2312" w:hint="eastAsia"/>
          <w:sz w:val="32"/>
          <w:szCs w:val="32"/>
        </w:rPr>
        <w:t>市民文明公约、</w:t>
      </w:r>
      <w:r w:rsidRPr="0075778D">
        <w:rPr>
          <w:rFonts w:ascii="仿宋_GB2312" w:eastAsia="仿宋_GB2312" w:hint="eastAsia"/>
          <w:sz w:val="32"/>
          <w:szCs w:val="32"/>
        </w:rPr>
        <w:t>市民</w:t>
      </w:r>
      <w:r>
        <w:rPr>
          <w:rFonts w:ascii="仿宋_GB2312" w:eastAsia="仿宋_GB2312" w:hint="eastAsia"/>
          <w:sz w:val="32"/>
          <w:szCs w:val="32"/>
        </w:rPr>
        <w:t>公共行为</w:t>
      </w:r>
      <w:r w:rsidRPr="0075778D">
        <w:rPr>
          <w:rFonts w:ascii="仿宋_GB2312" w:eastAsia="仿宋_GB2312" w:hint="eastAsia"/>
          <w:sz w:val="32"/>
          <w:szCs w:val="32"/>
        </w:rPr>
        <w:t>守则、村规民约，自觉履行法定义务、社会责任和家庭责任。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F0D16">
        <w:rPr>
          <w:rFonts w:ascii="楷体_GB2312" w:eastAsia="楷体_GB2312" w:hint="eastAsia"/>
          <w:sz w:val="32"/>
          <w:szCs w:val="32"/>
        </w:rPr>
        <w:t>（二）遵德守礼。</w:t>
      </w:r>
      <w:r w:rsidRPr="0075778D">
        <w:rPr>
          <w:rFonts w:ascii="仿宋_GB2312" w:eastAsia="仿宋_GB2312" w:hint="eastAsia"/>
          <w:sz w:val="32"/>
          <w:szCs w:val="32"/>
        </w:rPr>
        <w:t>家庭成员注重社会公德、职业道德、家庭美德、个人品德养成。乐观豁达、待人宽容，关心他人、助人为乐。维护公共卫生，爱护公共环境，遵守公共秩序和规则，在工作生活、社会交往、公共场所、网络空间、旅游出行等各个方面崇德尚礼、知行统一。奉行科学文明健康的生活理念、生活态度、生活方式，养成良好行为习惯。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F0D16">
        <w:rPr>
          <w:rFonts w:ascii="楷体_GB2312" w:eastAsia="楷体_GB2312" w:hint="eastAsia"/>
          <w:sz w:val="32"/>
          <w:szCs w:val="32"/>
        </w:rPr>
        <w:t>（三）平等和谐。</w:t>
      </w:r>
      <w:r w:rsidRPr="0075778D">
        <w:rPr>
          <w:rFonts w:ascii="仿宋_GB2312" w:eastAsia="仿宋_GB2312" w:hint="eastAsia"/>
          <w:sz w:val="32"/>
          <w:szCs w:val="32"/>
        </w:rPr>
        <w:t>家庭成员之间民主平等、相互尊重，理解信任、沟通顺畅，感情深厚、亲情陪伴。父母与子女之间长幼有序、孝老爱亲、传承孝道。夫妻之间忠诚恩爱、包容接纳、责任共担。亲属之间、邻里之间友善和睦、共同分享、守望相助。家庭成员日常生活温馨乐观、彼此扶助、相濡以沫，特殊困难不离不弃、舍己为家、尽心尽责。家庭成员民族团结意识强，理解和尊重少数民族的风俗习惯，尊重差异、包容多样。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F0D16">
        <w:rPr>
          <w:rFonts w:ascii="楷体_GB2312" w:eastAsia="楷体_GB2312" w:hint="eastAsia"/>
          <w:sz w:val="32"/>
          <w:szCs w:val="32"/>
        </w:rPr>
        <w:t>（四）敬业诚信。</w:t>
      </w:r>
      <w:r w:rsidRPr="0075778D">
        <w:rPr>
          <w:rFonts w:ascii="仿宋_GB2312" w:eastAsia="仿宋_GB2312" w:hint="eastAsia"/>
          <w:sz w:val="32"/>
          <w:szCs w:val="32"/>
        </w:rPr>
        <w:t>家庭成员爱岗敬业、忠于职守，勤勉为民、甘于奉献。诚实劳动、勤劳致富，合法经营、公平交易。重信用、守承诺，真诚做人、守信做事。树立尚德守法、以义取利的义利观。传承以信笃行、以诚兴业的优良品德。遵守政务诚信、商务诚信、社会诚信和司法公信等准则，立足岗位践行诚信规范。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F0D16">
        <w:rPr>
          <w:rFonts w:ascii="楷体_GB2312" w:eastAsia="楷体_GB2312" w:hint="eastAsia"/>
          <w:sz w:val="32"/>
          <w:szCs w:val="32"/>
        </w:rPr>
        <w:t>（五）家教良好。</w:t>
      </w:r>
      <w:r w:rsidRPr="0075778D">
        <w:rPr>
          <w:rFonts w:ascii="仿宋_GB2312" w:eastAsia="仿宋_GB2312" w:hint="eastAsia"/>
          <w:sz w:val="32"/>
          <w:szCs w:val="32"/>
        </w:rPr>
        <w:t>父母尊师重教、言传身教，用正确行动、正确思想、正确方法教育引导子女。注重子女思想品德、行为习惯和良好个性的培养，引导子女形成正确的世界观、人生观、价值观。家庭成员树立终身学习理念，养成良好阅读习惯，学习氛围浓厚。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F0D16">
        <w:rPr>
          <w:rFonts w:ascii="楷体_GB2312" w:eastAsia="楷体_GB2312" w:hint="eastAsia"/>
          <w:sz w:val="32"/>
          <w:szCs w:val="32"/>
        </w:rPr>
        <w:t>（六）家风淳朴。</w:t>
      </w:r>
      <w:r w:rsidRPr="0075778D">
        <w:rPr>
          <w:rFonts w:ascii="仿宋_GB2312" w:eastAsia="仿宋_GB2312" w:hint="eastAsia"/>
          <w:sz w:val="32"/>
          <w:szCs w:val="32"/>
        </w:rPr>
        <w:t>弘扬家和万事兴、忠厚传家久、百善孝为先等中华优秀传统美德，注重为人处世、修身劝学、理家育子、和亲睦邻之道。廉洁修身、廉洁齐家。传承好家训，提醒引导、感染熏陶家庭成员。有体现传统美德、符合生活实际的新时代家规，以好家规规范家庭成员的言行。家庭成员积极参与读家书、谈家教、倡家健、秀家宝等各类家庭文化体育活动，自觉树立良好家风。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F0D16">
        <w:rPr>
          <w:rFonts w:ascii="楷体_GB2312" w:eastAsia="楷体_GB2312" w:hint="eastAsia"/>
          <w:sz w:val="32"/>
          <w:szCs w:val="32"/>
        </w:rPr>
        <w:t>（七）绿色节俭。</w:t>
      </w:r>
      <w:r w:rsidRPr="0075778D">
        <w:rPr>
          <w:rFonts w:ascii="仿宋_GB2312" w:eastAsia="仿宋_GB2312" w:hint="eastAsia"/>
          <w:sz w:val="32"/>
          <w:szCs w:val="32"/>
        </w:rPr>
        <w:t>家庭环境干净整洁。家庭成员生态意识和环保理念强，自觉进行垃圾分类，注重资源再利用。勤劳节俭、厉行节约，注重节约水、电、纸张等各类资源能源，杜绝浪费。积极宣传和践行绿色生活方式，坚持绿色出行，采用绿色家装，使用绿色产品。做到文明餐饮，传播健康理念。生活量入为出、适度消费，婚丧嫁娶操办从俭、不铺张奢华。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F0D16">
        <w:rPr>
          <w:rFonts w:ascii="楷体_GB2312" w:eastAsia="楷体_GB2312" w:hint="eastAsia"/>
          <w:sz w:val="32"/>
          <w:szCs w:val="32"/>
        </w:rPr>
        <w:t>（八）热心公益。</w:t>
      </w:r>
      <w:r w:rsidRPr="0075778D">
        <w:rPr>
          <w:rFonts w:ascii="仿宋_GB2312" w:eastAsia="仿宋_GB2312" w:hint="eastAsia"/>
          <w:sz w:val="32"/>
          <w:szCs w:val="32"/>
        </w:rPr>
        <w:t>家庭成员积极参加社会公共事务。积极参加慈善捐助、义务劳动、无偿献血、捐献造血干细胞、社区服务等公益活动。积极参加邻里守望、扶贫济困、生态环保、养老助残、法律援助、文化体育等各类学雷锋志愿服务活动。热情关心特殊困难人员，参加结对帮扶等活动，为他们排忧解难。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 w:hint="eastAsia"/>
          <w:sz w:val="32"/>
          <w:szCs w:val="32"/>
        </w:rPr>
        <w:t>有以下情形之一的，不得申报和推荐为市级文明家庭：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/>
          <w:sz w:val="32"/>
          <w:szCs w:val="32"/>
        </w:rPr>
        <w:t>1.</w:t>
      </w:r>
      <w:r w:rsidRPr="0075778D">
        <w:rPr>
          <w:rFonts w:ascii="仿宋_GB2312" w:eastAsia="仿宋_GB2312" w:hint="eastAsia"/>
          <w:sz w:val="32"/>
          <w:szCs w:val="32"/>
        </w:rPr>
        <w:t>家庭成员违法违纪；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/>
          <w:sz w:val="32"/>
          <w:szCs w:val="32"/>
        </w:rPr>
        <w:t>2.</w:t>
      </w:r>
      <w:r w:rsidRPr="0075778D">
        <w:rPr>
          <w:rFonts w:ascii="仿宋_GB2312" w:eastAsia="仿宋_GB2312" w:hint="eastAsia"/>
          <w:sz w:val="32"/>
          <w:szCs w:val="32"/>
        </w:rPr>
        <w:t>家庭成员非法参与重大群体性上访事件；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/>
          <w:sz w:val="32"/>
          <w:szCs w:val="32"/>
        </w:rPr>
        <w:t>3.</w:t>
      </w:r>
      <w:r w:rsidRPr="0075778D">
        <w:rPr>
          <w:rFonts w:ascii="仿宋_GB2312" w:eastAsia="仿宋_GB2312" w:hint="eastAsia"/>
          <w:sz w:val="32"/>
          <w:szCs w:val="32"/>
        </w:rPr>
        <w:t>家庭成员参与“黄、赌、毒”；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/>
          <w:sz w:val="32"/>
          <w:szCs w:val="32"/>
        </w:rPr>
        <w:t>4.</w:t>
      </w:r>
      <w:r w:rsidRPr="0075778D">
        <w:rPr>
          <w:rFonts w:ascii="仿宋_GB2312" w:eastAsia="仿宋_GB2312" w:hint="eastAsia"/>
          <w:sz w:val="32"/>
          <w:szCs w:val="32"/>
        </w:rPr>
        <w:t>家庭成员参与封建迷信和非法宗教及邪教活动；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/>
          <w:sz w:val="32"/>
          <w:szCs w:val="32"/>
        </w:rPr>
        <w:t>5.</w:t>
      </w:r>
      <w:r w:rsidRPr="0075778D">
        <w:rPr>
          <w:rFonts w:ascii="仿宋_GB2312" w:eastAsia="仿宋_GB2312" w:hint="eastAsia"/>
          <w:sz w:val="32"/>
          <w:szCs w:val="32"/>
        </w:rPr>
        <w:t>家庭成员在文明、诚信等方面有不良记录；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/>
          <w:sz w:val="32"/>
          <w:szCs w:val="32"/>
        </w:rPr>
        <w:t>6.</w:t>
      </w:r>
      <w:r w:rsidRPr="0075778D">
        <w:rPr>
          <w:rFonts w:ascii="仿宋_GB2312" w:eastAsia="仿宋_GB2312" w:hint="eastAsia"/>
          <w:sz w:val="32"/>
          <w:szCs w:val="32"/>
        </w:rPr>
        <w:t>发生家庭暴力事件；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/>
          <w:sz w:val="32"/>
          <w:szCs w:val="32"/>
        </w:rPr>
        <w:t>7.</w:t>
      </w:r>
      <w:r w:rsidRPr="0075778D">
        <w:rPr>
          <w:rFonts w:ascii="仿宋_GB2312" w:eastAsia="仿宋_GB2312" w:hint="eastAsia"/>
          <w:sz w:val="32"/>
          <w:szCs w:val="32"/>
        </w:rPr>
        <w:t>违反国家计划生育政策；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/>
          <w:sz w:val="32"/>
          <w:szCs w:val="32"/>
        </w:rPr>
        <w:t>8.</w:t>
      </w:r>
      <w:r w:rsidRPr="0075778D">
        <w:rPr>
          <w:rFonts w:ascii="仿宋_GB2312" w:eastAsia="仿宋_GB2312" w:hint="eastAsia"/>
          <w:sz w:val="32"/>
          <w:szCs w:val="32"/>
        </w:rPr>
        <w:t>对未成年子女监护主体责任落实不力；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/>
          <w:sz w:val="32"/>
          <w:szCs w:val="32"/>
        </w:rPr>
        <w:t>9.</w:t>
      </w:r>
      <w:r w:rsidRPr="0075778D">
        <w:rPr>
          <w:rFonts w:ascii="仿宋_GB2312" w:eastAsia="仿宋_GB2312" w:hint="eastAsia"/>
          <w:sz w:val="32"/>
          <w:szCs w:val="32"/>
        </w:rPr>
        <w:t>家庭成员放弃中华人民共和国国籍；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/>
          <w:sz w:val="32"/>
          <w:szCs w:val="32"/>
        </w:rPr>
        <w:t>10.</w:t>
      </w:r>
      <w:r w:rsidRPr="0075778D">
        <w:rPr>
          <w:rFonts w:ascii="仿宋_GB2312" w:eastAsia="仿宋_GB2312" w:hint="eastAsia"/>
          <w:sz w:val="32"/>
          <w:szCs w:val="32"/>
        </w:rPr>
        <w:t>家庭成员有违反社会公德、职业道德、家庭美德、个人品德的其他行为。</w:t>
      </w:r>
    </w:p>
    <w:p w:rsidR="00272B7A" w:rsidRPr="0075778D" w:rsidRDefault="00272B7A" w:rsidP="00767156">
      <w:pPr>
        <w:ind w:firstLineChars="200" w:firstLine="31680"/>
        <w:rPr>
          <w:rFonts w:ascii="黑体" w:eastAsia="黑体" w:hAnsi="黑体"/>
          <w:sz w:val="32"/>
          <w:szCs w:val="32"/>
        </w:rPr>
      </w:pPr>
      <w:r w:rsidRPr="0075778D">
        <w:rPr>
          <w:rFonts w:ascii="黑体" w:eastAsia="黑体" w:hAnsi="黑体" w:hint="eastAsia"/>
          <w:sz w:val="32"/>
          <w:szCs w:val="32"/>
        </w:rPr>
        <w:t>三、评选</w:t>
      </w:r>
      <w:r>
        <w:rPr>
          <w:rFonts w:ascii="黑体" w:eastAsia="黑体" w:hAnsi="黑体" w:hint="eastAsia"/>
          <w:sz w:val="32"/>
          <w:szCs w:val="32"/>
        </w:rPr>
        <w:t>范围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符合评选标准的全市城乡居民家庭，均可参加评选。</w:t>
      </w:r>
    </w:p>
    <w:p w:rsidR="00272B7A" w:rsidRPr="0075778D" w:rsidRDefault="00272B7A" w:rsidP="00767156">
      <w:pPr>
        <w:ind w:firstLineChars="200" w:firstLine="31680"/>
        <w:rPr>
          <w:rFonts w:ascii="黑体" w:eastAsia="黑体" w:hAnsi="黑体"/>
          <w:sz w:val="32"/>
          <w:szCs w:val="32"/>
        </w:rPr>
      </w:pPr>
      <w:r w:rsidRPr="0075778D">
        <w:rPr>
          <w:rFonts w:ascii="黑体" w:eastAsia="黑体" w:hAnsi="黑体" w:hint="eastAsia"/>
          <w:sz w:val="32"/>
          <w:szCs w:val="32"/>
        </w:rPr>
        <w:t>四、评选类别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 w:hint="eastAsia"/>
          <w:sz w:val="32"/>
          <w:szCs w:val="32"/>
        </w:rPr>
        <w:t>文明家庭可以突出以下特色：爱国敬业家庭、诚信友善家庭、热心公益家庭、学习进取家庭、夫妻和睦家庭、孝老爱亲家庭、文艺活动家庭、廉洁护家家庭、邻里和睦家庭、绿色低碳家庭。</w:t>
      </w:r>
    </w:p>
    <w:p w:rsidR="00272B7A" w:rsidRPr="0075778D" w:rsidRDefault="00272B7A" w:rsidP="00767156">
      <w:pPr>
        <w:ind w:firstLineChars="200" w:firstLine="31680"/>
        <w:rPr>
          <w:rFonts w:ascii="黑体" w:eastAsia="黑体" w:hAnsi="黑体"/>
          <w:sz w:val="32"/>
          <w:szCs w:val="32"/>
        </w:rPr>
      </w:pPr>
      <w:r w:rsidRPr="0075778D">
        <w:rPr>
          <w:rFonts w:ascii="黑体" w:eastAsia="黑体" w:hAnsi="黑体" w:hint="eastAsia"/>
          <w:sz w:val="32"/>
          <w:szCs w:val="32"/>
        </w:rPr>
        <w:t>五、评选程序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 w:hint="eastAsia"/>
          <w:sz w:val="32"/>
          <w:szCs w:val="32"/>
        </w:rPr>
        <w:t>（一）各县（市）区和市直有关部门按照文明家庭评选标准，采取组织推荐或家庭自愿申报、群众集中评议、党组织把关的方式，按分配名额向市文明办推荐申报（名额分配见附件</w:t>
      </w:r>
      <w:r w:rsidRPr="0075778D">
        <w:rPr>
          <w:rFonts w:ascii="仿宋_GB2312" w:eastAsia="仿宋_GB2312"/>
          <w:sz w:val="32"/>
          <w:szCs w:val="32"/>
        </w:rPr>
        <w:t>1</w:t>
      </w:r>
      <w:r w:rsidRPr="0075778D">
        <w:rPr>
          <w:rFonts w:ascii="仿宋_GB2312" w:eastAsia="仿宋_GB2312" w:hint="eastAsia"/>
          <w:sz w:val="32"/>
          <w:szCs w:val="32"/>
        </w:rPr>
        <w:t>）。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 w:hint="eastAsia"/>
          <w:sz w:val="32"/>
          <w:szCs w:val="32"/>
        </w:rPr>
        <w:t>（二）市文明办根据推荐的文明家庭名单，对申报材料进行审核把关，通过征求有关部门意见和媒体公示后，向市文明委提报“朝阳市</w:t>
      </w:r>
      <w:r w:rsidRPr="0075778D">
        <w:rPr>
          <w:rFonts w:ascii="仿宋_GB2312" w:eastAsia="仿宋_GB2312"/>
          <w:sz w:val="32"/>
          <w:szCs w:val="32"/>
        </w:rPr>
        <w:t>2019</w:t>
      </w:r>
      <w:r w:rsidRPr="0075778D">
        <w:rPr>
          <w:rFonts w:ascii="仿宋_GB2312" w:eastAsia="仿宋_GB2312" w:hint="eastAsia"/>
          <w:sz w:val="32"/>
          <w:szCs w:val="32"/>
        </w:rPr>
        <w:t>年度文明家庭推荐名单”。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 w:hint="eastAsia"/>
          <w:sz w:val="32"/>
          <w:szCs w:val="32"/>
        </w:rPr>
        <w:t>（三）市文明委对“朝阳市</w:t>
      </w:r>
      <w:r w:rsidRPr="0075778D">
        <w:rPr>
          <w:rFonts w:ascii="仿宋_GB2312" w:eastAsia="仿宋_GB2312"/>
          <w:sz w:val="32"/>
          <w:szCs w:val="32"/>
        </w:rPr>
        <w:t>2019</w:t>
      </w:r>
      <w:r w:rsidRPr="0075778D">
        <w:rPr>
          <w:rFonts w:ascii="仿宋_GB2312" w:eastAsia="仿宋_GB2312" w:hint="eastAsia"/>
          <w:sz w:val="32"/>
          <w:szCs w:val="32"/>
        </w:rPr>
        <w:t>年度文明家庭推荐名单”进行</w:t>
      </w:r>
      <w:r>
        <w:rPr>
          <w:rFonts w:ascii="仿宋_GB2312" w:eastAsia="仿宋_GB2312" w:hint="eastAsia"/>
          <w:sz w:val="32"/>
          <w:szCs w:val="32"/>
        </w:rPr>
        <w:t>审定</w:t>
      </w:r>
      <w:r w:rsidRPr="0075778D">
        <w:rPr>
          <w:rFonts w:ascii="仿宋_GB2312" w:eastAsia="仿宋_GB2312" w:hint="eastAsia"/>
          <w:sz w:val="32"/>
          <w:szCs w:val="32"/>
        </w:rPr>
        <w:t>，适时命名表彰。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 w:hint="eastAsia"/>
          <w:sz w:val="32"/>
          <w:szCs w:val="32"/>
        </w:rPr>
        <w:t>（四）通过相关媒体对“朝阳市</w:t>
      </w:r>
      <w:r w:rsidRPr="0075778D">
        <w:rPr>
          <w:rFonts w:ascii="仿宋_GB2312" w:eastAsia="仿宋_GB2312"/>
          <w:sz w:val="32"/>
          <w:szCs w:val="32"/>
        </w:rPr>
        <w:t>2019</w:t>
      </w:r>
      <w:r w:rsidRPr="0075778D">
        <w:rPr>
          <w:rFonts w:ascii="仿宋_GB2312" w:eastAsia="仿宋_GB2312" w:hint="eastAsia"/>
          <w:sz w:val="32"/>
          <w:szCs w:val="32"/>
        </w:rPr>
        <w:t>年度文明家庭”，进行宣传。</w:t>
      </w:r>
    </w:p>
    <w:p w:rsidR="00272B7A" w:rsidRPr="00FF0D16" w:rsidRDefault="00272B7A" w:rsidP="00767156">
      <w:pPr>
        <w:ind w:firstLineChars="200" w:firstLine="31680"/>
        <w:rPr>
          <w:rFonts w:ascii="黑体" w:eastAsia="黑体" w:hAnsi="黑体"/>
          <w:sz w:val="32"/>
          <w:szCs w:val="32"/>
        </w:rPr>
      </w:pPr>
      <w:r w:rsidRPr="00FF0D16">
        <w:rPr>
          <w:rFonts w:ascii="黑体" w:eastAsia="黑体" w:hAnsi="黑体"/>
          <w:sz w:val="32"/>
          <w:szCs w:val="32"/>
        </w:rPr>
        <w:t xml:space="preserve"> </w:t>
      </w:r>
      <w:r w:rsidRPr="00FF0D16">
        <w:rPr>
          <w:rFonts w:ascii="黑体" w:eastAsia="黑体" w:hAnsi="黑体" w:hint="eastAsia"/>
          <w:sz w:val="32"/>
          <w:szCs w:val="32"/>
        </w:rPr>
        <w:t>六、评选要求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 w:hint="eastAsia"/>
          <w:sz w:val="32"/>
          <w:szCs w:val="32"/>
        </w:rPr>
        <w:t>（一）各县（市）区申报的文明家庭需征求当地</w:t>
      </w:r>
      <w:r>
        <w:rPr>
          <w:rFonts w:ascii="仿宋_GB2312" w:eastAsia="仿宋_GB2312" w:hint="eastAsia"/>
          <w:sz w:val="32"/>
          <w:szCs w:val="32"/>
        </w:rPr>
        <w:t>纪委监委和政法委</w:t>
      </w:r>
      <w:r w:rsidRPr="0075778D">
        <w:rPr>
          <w:rFonts w:ascii="仿宋_GB2312" w:eastAsia="仿宋_GB2312" w:hint="eastAsia"/>
          <w:sz w:val="32"/>
          <w:szCs w:val="32"/>
        </w:rPr>
        <w:t>等相关部门意见。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 w:hint="eastAsia"/>
          <w:sz w:val="32"/>
          <w:szCs w:val="32"/>
        </w:rPr>
        <w:t>（二）市直各部门</w:t>
      </w:r>
      <w:r>
        <w:rPr>
          <w:rFonts w:ascii="仿宋_GB2312" w:eastAsia="仿宋_GB2312" w:hint="eastAsia"/>
          <w:sz w:val="32"/>
          <w:szCs w:val="32"/>
        </w:rPr>
        <w:t>申报的文明家庭需征求</w:t>
      </w:r>
      <w:r w:rsidRPr="0075778D">
        <w:rPr>
          <w:rFonts w:ascii="仿宋_GB2312" w:eastAsia="仿宋_GB2312" w:hint="eastAsia"/>
          <w:sz w:val="32"/>
          <w:szCs w:val="32"/>
        </w:rPr>
        <w:t>本单位或本系统</w:t>
      </w:r>
      <w:r>
        <w:rPr>
          <w:rFonts w:ascii="仿宋_GB2312" w:eastAsia="仿宋_GB2312" w:hint="eastAsia"/>
          <w:sz w:val="32"/>
          <w:szCs w:val="32"/>
        </w:rPr>
        <w:t>纪检监察组意见</w:t>
      </w:r>
      <w:r w:rsidRPr="0075778D">
        <w:rPr>
          <w:rFonts w:ascii="仿宋_GB2312" w:eastAsia="仿宋_GB2312" w:hint="eastAsia"/>
          <w:sz w:val="32"/>
          <w:szCs w:val="32"/>
        </w:rPr>
        <w:t>。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 w:hint="eastAsia"/>
          <w:sz w:val="32"/>
          <w:szCs w:val="32"/>
        </w:rPr>
        <w:t>（三）需要提报的材料：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/>
          <w:sz w:val="32"/>
          <w:szCs w:val="32"/>
        </w:rPr>
        <w:t>1.</w:t>
      </w:r>
      <w:r w:rsidRPr="0075778D">
        <w:rPr>
          <w:rFonts w:ascii="仿宋_GB2312" w:eastAsia="仿宋_GB2312" w:hint="eastAsia"/>
          <w:sz w:val="32"/>
          <w:szCs w:val="32"/>
        </w:rPr>
        <w:t>申报表（见附件</w:t>
      </w:r>
      <w:r w:rsidRPr="0075778D">
        <w:rPr>
          <w:rFonts w:ascii="仿宋_GB2312" w:eastAsia="仿宋_GB2312"/>
          <w:sz w:val="32"/>
          <w:szCs w:val="32"/>
        </w:rPr>
        <w:t>2</w:t>
      </w:r>
      <w:r w:rsidRPr="0075778D">
        <w:rPr>
          <w:rFonts w:ascii="仿宋_GB2312" w:eastAsia="仿宋_GB2312" w:hint="eastAsia"/>
          <w:sz w:val="32"/>
          <w:szCs w:val="32"/>
        </w:rPr>
        <w:t>，加盖公章，一式二份，同时报电子版）。邮箱：</w:t>
      </w:r>
      <w:r w:rsidRPr="0075778D">
        <w:rPr>
          <w:rFonts w:ascii="仿宋_GB2312" w:eastAsia="仿宋_GB2312"/>
          <w:sz w:val="32"/>
          <w:szCs w:val="32"/>
        </w:rPr>
        <w:t>cywmbzdk@126.com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/>
          <w:sz w:val="32"/>
          <w:szCs w:val="32"/>
        </w:rPr>
        <w:t>2.</w:t>
      </w:r>
      <w:r w:rsidRPr="0075778D">
        <w:rPr>
          <w:rFonts w:ascii="仿宋_GB2312" w:eastAsia="仿宋_GB2312" w:hint="eastAsia"/>
          <w:sz w:val="32"/>
          <w:szCs w:val="32"/>
        </w:rPr>
        <w:t>推荐报告（文明委或行业主管部门盖章）。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纪委监委</w:t>
      </w:r>
      <w:r w:rsidRPr="0075778D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政法委</w:t>
      </w:r>
      <w:r w:rsidRPr="0075778D">
        <w:rPr>
          <w:rFonts w:ascii="仿宋_GB2312" w:eastAsia="仿宋_GB2312" w:hint="eastAsia"/>
          <w:sz w:val="32"/>
          <w:szCs w:val="32"/>
        </w:rPr>
        <w:t>审核意见（盖章）。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 w:hint="eastAsia"/>
          <w:sz w:val="32"/>
          <w:szCs w:val="32"/>
        </w:rPr>
        <w:t>（四）申报截止时间：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4"/>
          <w:attr w:name="Year" w:val="2020"/>
        </w:smartTagPr>
        <w:r w:rsidRPr="0075778D">
          <w:rPr>
            <w:rFonts w:ascii="仿宋_GB2312" w:eastAsia="仿宋_GB2312"/>
            <w:sz w:val="32"/>
            <w:szCs w:val="32"/>
          </w:rPr>
          <w:t>2020</w:t>
        </w:r>
        <w:r w:rsidRPr="0075778D"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4</w:t>
        </w:r>
        <w:r w:rsidRPr="0075778D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25</w:t>
        </w:r>
        <w:r w:rsidRPr="0075778D"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</w:rPr>
        <w:t>陈铮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 w:hint="eastAsia"/>
          <w:sz w:val="32"/>
          <w:szCs w:val="32"/>
        </w:rPr>
        <w:t>电</w:t>
      </w:r>
      <w:r>
        <w:rPr>
          <w:rFonts w:ascii="仿宋_GB2312" w:eastAsia="仿宋_GB2312"/>
          <w:sz w:val="32"/>
          <w:szCs w:val="32"/>
        </w:rPr>
        <w:t xml:space="preserve">  </w:t>
      </w:r>
      <w:r w:rsidRPr="0075778D">
        <w:rPr>
          <w:rFonts w:ascii="仿宋_GB2312" w:eastAsia="仿宋_GB2312" w:hint="eastAsia"/>
          <w:sz w:val="32"/>
          <w:szCs w:val="32"/>
        </w:rPr>
        <w:t>话：</w:t>
      </w:r>
      <w:r w:rsidRPr="0075778D">
        <w:rPr>
          <w:rFonts w:ascii="仿宋_GB2312" w:eastAsia="仿宋_GB2312"/>
          <w:sz w:val="32"/>
          <w:szCs w:val="32"/>
        </w:rPr>
        <w:t>3930226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FF0D16">
        <w:rPr>
          <w:rFonts w:ascii="黑体" w:eastAsia="黑体" w:hAnsi="黑体" w:hint="eastAsia"/>
          <w:sz w:val="32"/>
          <w:szCs w:val="32"/>
        </w:rPr>
        <w:t>附件：</w:t>
      </w:r>
      <w:r w:rsidRPr="0075778D">
        <w:rPr>
          <w:rFonts w:ascii="仿宋_GB2312" w:eastAsia="仿宋_GB2312"/>
          <w:sz w:val="32"/>
          <w:szCs w:val="32"/>
        </w:rPr>
        <w:t>1</w:t>
      </w:r>
      <w:r w:rsidRPr="0075778D">
        <w:rPr>
          <w:rFonts w:ascii="仿宋_GB2312" w:eastAsia="仿宋_GB2312" w:hint="eastAsia"/>
          <w:sz w:val="32"/>
          <w:szCs w:val="32"/>
        </w:rPr>
        <w:t>．朝阳市</w:t>
      </w:r>
      <w:r w:rsidRPr="0075778D">
        <w:rPr>
          <w:rFonts w:ascii="仿宋_GB2312" w:eastAsia="仿宋_GB2312"/>
          <w:sz w:val="32"/>
          <w:szCs w:val="32"/>
        </w:rPr>
        <w:t>2019</w:t>
      </w:r>
      <w:r w:rsidRPr="0075778D">
        <w:rPr>
          <w:rFonts w:ascii="仿宋_GB2312" w:eastAsia="仿宋_GB2312" w:hint="eastAsia"/>
          <w:sz w:val="32"/>
          <w:szCs w:val="32"/>
        </w:rPr>
        <w:t>年度文明家庭名额分配表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/>
          <w:sz w:val="32"/>
          <w:szCs w:val="32"/>
        </w:rPr>
        <w:t xml:space="preserve">      2</w:t>
      </w:r>
      <w:r w:rsidRPr="0075778D">
        <w:rPr>
          <w:rFonts w:ascii="仿宋_GB2312" w:eastAsia="仿宋_GB2312" w:hint="eastAsia"/>
          <w:sz w:val="32"/>
          <w:szCs w:val="32"/>
        </w:rPr>
        <w:t>．朝阳市</w:t>
      </w:r>
      <w:r w:rsidRPr="0075778D">
        <w:rPr>
          <w:rFonts w:ascii="仿宋_GB2312" w:eastAsia="仿宋_GB2312"/>
          <w:sz w:val="32"/>
          <w:szCs w:val="32"/>
        </w:rPr>
        <w:t>2019</w:t>
      </w:r>
      <w:r w:rsidRPr="0075778D">
        <w:rPr>
          <w:rFonts w:ascii="仿宋_GB2312" w:eastAsia="仿宋_GB2312" w:hint="eastAsia"/>
          <w:sz w:val="32"/>
          <w:szCs w:val="32"/>
        </w:rPr>
        <w:t>年度文明家庭申报表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272B7A" w:rsidRPr="0075778D" w:rsidRDefault="00272B7A" w:rsidP="00767156">
      <w:pPr>
        <w:ind w:firstLineChars="12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 w:hint="eastAsia"/>
          <w:sz w:val="32"/>
          <w:szCs w:val="32"/>
        </w:rPr>
        <w:t>朝阳市精神文明建设办公室</w:t>
      </w:r>
    </w:p>
    <w:p w:rsidR="00272B7A" w:rsidRPr="0075778D" w:rsidRDefault="00272B7A" w:rsidP="00767156">
      <w:pPr>
        <w:ind w:firstLineChars="1400" w:firstLine="31680"/>
        <w:rPr>
          <w:rFonts w:ascii="仿宋_GB2312" w:eastAsia="仿宋_GB2312"/>
          <w:sz w:val="32"/>
          <w:szCs w:val="32"/>
        </w:rPr>
      </w:pPr>
      <w:r w:rsidRPr="0075778D">
        <w:rPr>
          <w:rFonts w:ascii="仿宋_GB2312" w:eastAsia="仿宋_GB2312"/>
          <w:sz w:val="32"/>
          <w:szCs w:val="32"/>
        </w:rPr>
        <w:t>2020</w:t>
      </w:r>
      <w:r w:rsidRPr="0075778D">
        <w:rPr>
          <w:rFonts w:ascii="仿宋_GB2312" w:eastAsia="仿宋_GB2312" w:hint="eastAsia"/>
          <w:sz w:val="32"/>
          <w:szCs w:val="32"/>
        </w:rPr>
        <w:t>年</w:t>
      </w:r>
      <w:r w:rsidRPr="0075778D">
        <w:rPr>
          <w:rFonts w:ascii="仿宋_GB2312" w:eastAsia="仿宋_GB2312"/>
          <w:sz w:val="32"/>
          <w:szCs w:val="32"/>
        </w:rPr>
        <w:t>3</w:t>
      </w:r>
      <w:r w:rsidRPr="0075778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27</w:t>
      </w:r>
      <w:r w:rsidRPr="0075778D">
        <w:rPr>
          <w:rFonts w:ascii="仿宋_GB2312" w:eastAsia="仿宋_GB2312" w:hint="eastAsia"/>
          <w:sz w:val="32"/>
          <w:szCs w:val="32"/>
        </w:rPr>
        <w:t>日</w:t>
      </w: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272B7A" w:rsidRPr="0075778D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272B7A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272B7A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272B7A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272B7A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272B7A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272B7A" w:rsidRDefault="00272B7A" w:rsidP="00767156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272B7A" w:rsidRDefault="00272B7A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272B7A" w:rsidRPr="00DB3141" w:rsidRDefault="00272B7A">
      <w:pPr>
        <w:spacing w:line="560" w:lineRule="exact"/>
        <w:jc w:val="center"/>
        <w:rPr>
          <w:rFonts w:ascii="宋体" w:cs="方正小标宋简体"/>
          <w:b/>
          <w:bCs/>
          <w:w w:val="95"/>
          <w:sz w:val="44"/>
          <w:szCs w:val="44"/>
        </w:rPr>
      </w:pPr>
      <w:r w:rsidRPr="00DB3141">
        <w:rPr>
          <w:rFonts w:ascii="宋体" w:hAnsi="宋体" w:cs="方正小标宋简体"/>
          <w:b/>
          <w:bCs/>
          <w:w w:val="95"/>
          <w:sz w:val="44"/>
          <w:szCs w:val="44"/>
        </w:rPr>
        <w:t>2019</w:t>
      </w:r>
      <w:r w:rsidRPr="00DB3141">
        <w:rPr>
          <w:rFonts w:ascii="宋体" w:hAnsi="宋体" w:cs="方正小标宋简体" w:hint="eastAsia"/>
          <w:b/>
          <w:bCs/>
          <w:w w:val="95"/>
          <w:sz w:val="44"/>
          <w:szCs w:val="44"/>
        </w:rPr>
        <w:t>年度朝阳市文明家庭名额分配表</w:t>
      </w:r>
    </w:p>
    <w:p w:rsidR="00272B7A" w:rsidRDefault="00272B7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4"/>
        <w:gridCol w:w="2769"/>
        <w:gridCol w:w="3199"/>
      </w:tblGrid>
      <w:tr w:rsidR="00272B7A" w:rsidRPr="006E37C9">
        <w:trPr>
          <w:trHeight w:val="517"/>
        </w:trPr>
        <w:tc>
          <w:tcPr>
            <w:tcW w:w="2554" w:type="dxa"/>
            <w:vMerge w:val="restart"/>
            <w:vAlign w:val="center"/>
          </w:tcPr>
          <w:p w:rsidR="00272B7A" w:rsidRPr="006E37C9" w:rsidRDefault="00272B7A"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 w:rsidRPr="006E37C9">
              <w:rPr>
                <w:rFonts w:ascii="宋体" w:hAnsi="宋体" w:hint="eastAsia"/>
                <w:b/>
                <w:sz w:val="32"/>
                <w:szCs w:val="32"/>
              </w:rPr>
              <w:t>地区</w:t>
            </w:r>
            <w:r w:rsidRPr="006E37C9">
              <w:rPr>
                <w:rFonts w:ascii="宋体"/>
                <w:b/>
                <w:sz w:val="32"/>
                <w:szCs w:val="32"/>
              </w:rPr>
              <w:t>\</w:t>
            </w:r>
            <w:r w:rsidRPr="006E37C9">
              <w:rPr>
                <w:rFonts w:ascii="宋体" w:hAnsi="宋体" w:hint="eastAsia"/>
                <w:b/>
                <w:sz w:val="32"/>
                <w:szCs w:val="32"/>
              </w:rPr>
              <w:t>部门</w:t>
            </w:r>
          </w:p>
        </w:tc>
        <w:tc>
          <w:tcPr>
            <w:tcW w:w="5968" w:type="dxa"/>
            <w:gridSpan w:val="2"/>
            <w:vAlign w:val="center"/>
          </w:tcPr>
          <w:p w:rsidR="00272B7A" w:rsidRPr="006E37C9" w:rsidRDefault="00272B7A"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 w:rsidRPr="006E37C9">
              <w:rPr>
                <w:rFonts w:ascii="宋体" w:hAnsi="宋体" w:hint="eastAsia"/>
                <w:b/>
                <w:sz w:val="32"/>
                <w:szCs w:val="32"/>
              </w:rPr>
              <w:t>名额</w:t>
            </w:r>
          </w:p>
        </w:tc>
      </w:tr>
      <w:tr w:rsidR="00272B7A" w:rsidRPr="006E37C9">
        <w:trPr>
          <w:trHeight w:val="414"/>
        </w:trPr>
        <w:tc>
          <w:tcPr>
            <w:tcW w:w="2554" w:type="dxa"/>
            <w:vMerge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9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县（市）区直</w:t>
            </w:r>
          </w:p>
        </w:tc>
        <w:tc>
          <w:tcPr>
            <w:tcW w:w="3199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乡镇</w:t>
            </w:r>
          </w:p>
        </w:tc>
      </w:tr>
      <w:tr w:rsidR="00272B7A" w:rsidRPr="006E37C9">
        <w:trPr>
          <w:trHeight w:val="781"/>
        </w:trPr>
        <w:tc>
          <w:tcPr>
            <w:tcW w:w="2554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北票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市</w:t>
            </w:r>
          </w:p>
        </w:tc>
        <w:tc>
          <w:tcPr>
            <w:tcW w:w="2769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3199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</w:tr>
      <w:tr w:rsidR="00272B7A" w:rsidRPr="006E37C9">
        <w:trPr>
          <w:trHeight w:val="781"/>
        </w:trPr>
        <w:tc>
          <w:tcPr>
            <w:tcW w:w="2554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凌源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市</w:t>
            </w:r>
          </w:p>
        </w:tc>
        <w:tc>
          <w:tcPr>
            <w:tcW w:w="2769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3199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</w:tr>
      <w:tr w:rsidR="00272B7A" w:rsidRPr="006E37C9">
        <w:trPr>
          <w:trHeight w:val="781"/>
        </w:trPr>
        <w:tc>
          <w:tcPr>
            <w:tcW w:w="2554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朝阳县</w:t>
            </w:r>
          </w:p>
        </w:tc>
        <w:tc>
          <w:tcPr>
            <w:tcW w:w="2769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3199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</w:tr>
      <w:tr w:rsidR="00272B7A" w:rsidRPr="006E37C9">
        <w:trPr>
          <w:trHeight w:val="781"/>
        </w:trPr>
        <w:tc>
          <w:tcPr>
            <w:tcW w:w="2554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建平县</w:t>
            </w:r>
          </w:p>
        </w:tc>
        <w:tc>
          <w:tcPr>
            <w:tcW w:w="2769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3199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</w:tr>
      <w:tr w:rsidR="00272B7A" w:rsidRPr="006E37C9">
        <w:trPr>
          <w:trHeight w:val="781"/>
        </w:trPr>
        <w:tc>
          <w:tcPr>
            <w:tcW w:w="2554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喀左县</w:t>
            </w:r>
          </w:p>
        </w:tc>
        <w:tc>
          <w:tcPr>
            <w:tcW w:w="2769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3199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</w:tr>
      <w:tr w:rsidR="00272B7A" w:rsidRPr="006E37C9">
        <w:trPr>
          <w:trHeight w:val="781"/>
        </w:trPr>
        <w:tc>
          <w:tcPr>
            <w:tcW w:w="2554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双塔区</w:t>
            </w:r>
          </w:p>
        </w:tc>
        <w:tc>
          <w:tcPr>
            <w:tcW w:w="2769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3199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</w:tr>
      <w:tr w:rsidR="00272B7A" w:rsidRPr="006E37C9">
        <w:trPr>
          <w:trHeight w:val="781"/>
        </w:trPr>
        <w:tc>
          <w:tcPr>
            <w:tcW w:w="2554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龙城区</w:t>
            </w:r>
          </w:p>
        </w:tc>
        <w:tc>
          <w:tcPr>
            <w:tcW w:w="2769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3199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</w:tr>
      <w:tr w:rsidR="00272B7A" w:rsidRPr="006E37C9">
        <w:trPr>
          <w:trHeight w:val="781"/>
        </w:trPr>
        <w:tc>
          <w:tcPr>
            <w:tcW w:w="2554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市直各部门</w:t>
            </w:r>
          </w:p>
        </w:tc>
        <w:tc>
          <w:tcPr>
            <w:tcW w:w="5968" w:type="dxa"/>
            <w:gridSpan w:val="2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20</w:t>
            </w:r>
          </w:p>
        </w:tc>
      </w:tr>
      <w:tr w:rsidR="00272B7A" w:rsidRPr="006E37C9">
        <w:trPr>
          <w:trHeight w:val="781"/>
        </w:trPr>
        <w:tc>
          <w:tcPr>
            <w:tcW w:w="2554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市妇联</w:t>
            </w:r>
          </w:p>
        </w:tc>
        <w:tc>
          <w:tcPr>
            <w:tcW w:w="5968" w:type="dxa"/>
            <w:gridSpan w:val="2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</w:tr>
      <w:tr w:rsidR="00272B7A" w:rsidRPr="006E37C9">
        <w:trPr>
          <w:trHeight w:val="781"/>
        </w:trPr>
        <w:tc>
          <w:tcPr>
            <w:tcW w:w="2554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市总工会</w:t>
            </w:r>
          </w:p>
        </w:tc>
        <w:tc>
          <w:tcPr>
            <w:tcW w:w="5968" w:type="dxa"/>
            <w:gridSpan w:val="2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</w:tr>
    </w:tbl>
    <w:p w:rsidR="00272B7A" w:rsidRDefault="00272B7A">
      <w:pPr>
        <w:rPr>
          <w:rFonts w:ascii="仿宋" w:eastAsia="仿宋" w:hAnsi="仿宋"/>
          <w:sz w:val="36"/>
          <w:szCs w:val="36"/>
        </w:rPr>
      </w:pPr>
    </w:p>
    <w:p w:rsidR="00272B7A" w:rsidRDefault="00272B7A">
      <w:pPr>
        <w:rPr>
          <w:rFonts w:ascii="仿宋" w:eastAsia="仿宋" w:hAnsi="仿宋" w:cs="仿宋"/>
          <w:sz w:val="32"/>
          <w:szCs w:val="32"/>
        </w:rPr>
      </w:pPr>
    </w:p>
    <w:p w:rsidR="00272B7A" w:rsidRDefault="00272B7A">
      <w:pPr>
        <w:rPr>
          <w:rFonts w:ascii="仿宋" w:eastAsia="仿宋" w:hAnsi="仿宋" w:cs="仿宋"/>
          <w:sz w:val="32"/>
          <w:szCs w:val="32"/>
        </w:rPr>
      </w:pPr>
    </w:p>
    <w:p w:rsidR="00272B7A" w:rsidRDefault="00272B7A">
      <w:pPr>
        <w:rPr>
          <w:rFonts w:ascii="仿宋" w:eastAsia="仿宋" w:hAnsi="仿宋" w:cs="仿宋"/>
          <w:sz w:val="32"/>
          <w:szCs w:val="32"/>
        </w:rPr>
      </w:pPr>
    </w:p>
    <w:p w:rsidR="00272B7A" w:rsidRDefault="00272B7A">
      <w:pPr>
        <w:rPr>
          <w:rFonts w:ascii="仿宋" w:eastAsia="仿宋" w:hAnsi="仿宋" w:cs="仿宋"/>
          <w:sz w:val="32"/>
          <w:szCs w:val="32"/>
        </w:rPr>
      </w:pPr>
    </w:p>
    <w:p w:rsidR="00272B7A" w:rsidRDefault="00272B7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272B7A" w:rsidRPr="00FF0D16" w:rsidRDefault="00272B7A">
      <w:pPr>
        <w:jc w:val="center"/>
        <w:rPr>
          <w:rFonts w:ascii="宋体" w:cs="方正小标宋简体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 w:rsidRPr="00FF0D16">
        <w:rPr>
          <w:rFonts w:ascii="宋体" w:hAnsi="宋体" w:cs="方正小标宋简体"/>
          <w:b/>
          <w:bCs/>
          <w:sz w:val="44"/>
          <w:szCs w:val="44"/>
        </w:rPr>
        <w:t>2019</w:t>
      </w:r>
      <w:r w:rsidRPr="00FF0D16">
        <w:rPr>
          <w:rFonts w:ascii="宋体" w:hAnsi="宋体" w:cs="方正小标宋简体" w:hint="eastAsia"/>
          <w:b/>
          <w:bCs/>
          <w:sz w:val="44"/>
          <w:szCs w:val="44"/>
        </w:rPr>
        <w:t>年度朝阳市文明家庭申报表</w:t>
      </w:r>
    </w:p>
    <w:p w:rsidR="00272B7A" w:rsidRDefault="00272B7A">
      <w:pPr>
        <w:spacing w:line="400" w:lineRule="exact"/>
        <w:rPr>
          <w:rFonts w:ascii="仿宋" w:eastAsia="仿宋" w:hAnsi="仿宋"/>
          <w:sz w:val="32"/>
          <w:szCs w:val="32"/>
        </w:rPr>
      </w:pPr>
    </w:p>
    <w:tbl>
      <w:tblPr>
        <w:tblW w:w="8695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5"/>
        <w:gridCol w:w="540"/>
        <w:gridCol w:w="720"/>
        <w:gridCol w:w="1260"/>
        <w:gridCol w:w="686"/>
        <w:gridCol w:w="44"/>
        <w:gridCol w:w="348"/>
        <w:gridCol w:w="182"/>
        <w:gridCol w:w="720"/>
        <w:gridCol w:w="773"/>
        <w:gridCol w:w="2327"/>
      </w:tblGrid>
      <w:tr w:rsidR="00272B7A" w:rsidRPr="006E37C9" w:rsidTr="00924B4F">
        <w:trPr>
          <w:trHeight w:val="770"/>
          <w:jc w:val="center"/>
        </w:trPr>
        <w:tc>
          <w:tcPr>
            <w:tcW w:w="1635" w:type="dxa"/>
            <w:gridSpan w:val="2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家庭名称</w:t>
            </w:r>
          </w:p>
        </w:tc>
        <w:tc>
          <w:tcPr>
            <w:tcW w:w="3058" w:type="dxa"/>
            <w:gridSpan w:val="5"/>
            <w:vAlign w:val="center"/>
          </w:tcPr>
          <w:p w:rsidR="00272B7A" w:rsidRPr="006E37C9" w:rsidRDefault="00272B7A">
            <w:pPr>
              <w:jc w:val="center"/>
              <w:rPr>
                <w:rFonts w:ascii="??_GB2312" w:eastAsia="Times New Roman" w:hAnsi="仿宋"/>
                <w:szCs w:val="21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327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72B7A" w:rsidRPr="006E37C9" w:rsidTr="00924B4F">
        <w:trPr>
          <w:trHeight w:val="850"/>
          <w:jc w:val="center"/>
        </w:trPr>
        <w:tc>
          <w:tcPr>
            <w:tcW w:w="1635" w:type="dxa"/>
            <w:gridSpan w:val="2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家庭地址</w:t>
            </w:r>
          </w:p>
        </w:tc>
        <w:tc>
          <w:tcPr>
            <w:tcW w:w="7060" w:type="dxa"/>
            <w:gridSpan w:val="9"/>
            <w:vAlign w:val="center"/>
          </w:tcPr>
          <w:p w:rsidR="00272B7A" w:rsidRPr="006E37C9" w:rsidRDefault="00272B7A">
            <w:pPr>
              <w:jc w:val="center"/>
              <w:rPr>
                <w:rFonts w:ascii="??_GB2312" w:eastAsia="Times New Roman" w:hAnsi="仿宋"/>
                <w:szCs w:val="21"/>
              </w:rPr>
            </w:pPr>
          </w:p>
        </w:tc>
      </w:tr>
      <w:tr w:rsidR="00272B7A" w:rsidRPr="006E37C9" w:rsidTr="00FF0D16">
        <w:trPr>
          <w:trHeight w:val="1213"/>
          <w:jc w:val="center"/>
        </w:trPr>
        <w:tc>
          <w:tcPr>
            <w:tcW w:w="4345" w:type="dxa"/>
            <w:gridSpan w:val="6"/>
            <w:vAlign w:val="center"/>
          </w:tcPr>
          <w:p w:rsidR="00272B7A" w:rsidRPr="006E37C9" w:rsidRDefault="00272B7A">
            <w:pPr>
              <w:spacing w:line="500" w:lineRule="exact"/>
              <w:jc w:val="center"/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家庭所在市（区）、县（市）、街道（乡镇）、社区（村）</w:t>
            </w:r>
          </w:p>
        </w:tc>
        <w:tc>
          <w:tcPr>
            <w:tcW w:w="4350" w:type="dxa"/>
            <w:gridSpan w:val="5"/>
            <w:vAlign w:val="center"/>
          </w:tcPr>
          <w:p w:rsidR="00272B7A" w:rsidRPr="006E37C9" w:rsidRDefault="00272B7A">
            <w:pPr>
              <w:jc w:val="center"/>
              <w:rPr>
                <w:rFonts w:ascii="??_GB2312" w:eastAsia="Times New Roman" w:hAnsi="仿宋"/>
                <w:szCs w:val="21"/>
              </w:rPr>
            </w:pPr>
          </w:p>
        </w:tc>
      </w:tr>
      <w:tr w:rsidR="00272B7A" w:rsidRPr="006E37C9" w:rsidTr="00FF0D16">
        <w:trPr>
          <w:trHeight w:val="4819"/>
          <w:jc w:val="center"/>
        </w:trPr>
        <w:tc>
          <w:tcPr>
            <w:tcW w:w="8695" w:type="dxa"/>
            <w:gridSpan w:val="11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（照片）</w:t>
            </w:r>
          </w:p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2B7A" w:rsidRPr="006E37C9" w:rsidTr="00756717">
        <w:trPr>
          <w:trHeight w:val="762"/>
          <w:jc w:val="center"/>
        </w:trPr>
        <w:tc>
          <w:tcPr>
            <w:tcW w:w="1095" w:type="dxa"/>
            <w:vMerge w:val="restart"/>
            <w:vAlign w:val="center"/>
          </w:tcPr>
          <w:p w:rsidR="00272B7A" w:rsidRPr="006E37C9" w:rsidRDefault="00272B7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家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6E37C9">
              <w:rPr>
                <w:rFonts w:ascii="仿宋" w:eastAsia="仿宋" w:hAnsi="仿宋" w:hint="eastAsia"/>
                <w:sz w:val="32"/>
                <w:szCs w:val="32"/>
              </w:rPr>
              <w:t>庭</w:t>
            </w:r>
          </w:p>
          <w:p w:rsidR="00272B7A" w:rsidRPr="006E37C9" w:rsidRDefault="00272B7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成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6E37C9">
              <w:rPr>
                <w:rFonts w:ascii="仿宋" w:eastAsia="仿宋" w:hAnsi="仿宋" w:hint="eastAsia"/>
                <w:sz w:val="32"/>
                <w:szCs w:val="32"/>
              </w:rPr>
              <w:t>员</w:t>
            </w:r>
          </w:p>
          <w:p w:rsidR="00272B7A" w:rsidRPr="006E37C9" w:rsidRDefault="00272B7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基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6E37C9">
              <w:rPr>
                <w:rFonts w:ascii="仿宋" w:eastAsia="仿宋" w:hAnsi="仿宋" w:hint="eastAsia"/>
                <w:sz w:val="32"/>
                <w:szCs w:val="32"/>
              </w:rPr>
              <w:t>本</w:t>
            </w:r>
          </w:p>
          <w:p w:rsidR="00272B7A" w:rsidRPr="006E37C9" w:rsidRDefault="00272B7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情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6E37C9">
              <w:rPr>
                <w:rFonts w:ascii="仿宋" w:eastAsia="仿宋" w:hAnsi="仿宋" w:hint="eastAsia"/>
                <w:sz w:val="32"/>
                <w:szCs w:val="32"/>
              </w:rPr>
              <w:t>况</w:t>
            </w:r>
          </w:p>
        </w:tc>
        <w:tc>
          <w:tcPr>
            <w:tcW w:w="1260" w:type="dxa"/>
            <w:gridSpan w:val="2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称谓</w:t>
            </w:r>
          </w:p>
        </w:tc>
        <w:tc>
          <w:tcPr>
            <w:tcW w:w="1260" w:type="dxa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272B7A" w:rsidRDefault="00272B7A" w:rsidP="00FF0D16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政治</w:t>
            </w:r>
          </w:p>
          <w:p w:rsidR="00272B7A" w:rsidRPr="006E37C9" w:rsidRDefault="00272B7A" w:rsidP="00FF0D16">
            <w:pPr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面貌</w:t>
            </w:r>
          </w:p>
        </w:tc>
        <w:tc>
          <w:tcPr>
            <w:tcW w:w="3820" w:type="dxa"/>
            <w:gridSpan w:val="3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工作单位及职务</w:t>
            </w:r>
          </w:p>
        </w:tc>
      </w:tr>
      <w:tr w:rsidR="00272B7A" w:rsidRPr="006E37C9" w:rsidTr="00756717">
        <w:trPr>
          <w:trHeight w:val="616"/>
          <w:jc w:val="center"/>
        </w:trPr>
        <w:tc>
          <w:tcPr>
            <w:tcW w:w="1095" w:type="dxa"/>
            <w:vMerge/>
            <w:vAlign w:val="center"/>
          </w:tcPr>
          <w:p w:rsidR="00272B7A" w:rsidRPr="006E37C9" w:rsidRDefault="00272B7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2B7A" w:rsidRPr="00756717" w:rsidRDefault="00272B7A">
            <w:pPr>
              <w:jc w:val="center"/>
              <w:rPr>
                <w:rFonts w:ascii="??_GB2312" w:hAnsi="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72B7A" w:rsidRPr="006E37C9" w:rsidRDefault="00272B7A">
            <w:pPr>
              <w:jc w:val="center"/>
              <w:rPr>
                <w:rFonts w:ascii="??_GB2312" w:eastAsia="Times New Roman" w:hAnsi="仿宋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72B7A" w:rsidRPr="006E37C9" w:rsidRDefault="00272B7A">
            <w:pPr>
              <w:jc w:val="center"/>
              <w:rPr>
                <w:rFonts w:ascii="??_GB2312" w:eastAsia="Times New Roman" w:hAnsi="仿宋"/>
                <w:szCs w:val="21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272B7A" w:rsidRPr="006E37C9" w:rsidRDefault="00272B7A">
            <w:pPr>
              <w:jc w:val="center"/>
              <w:rPr>
                <w:rFonts w:ascii="??_GB2312" w:eastAsia="Times New Roman" w:hAnsi="仿宋"/>
                <w:szCs w:val="21"/>
              </w:rPr>
            </w:pPr>
          </w:p>
        </w:tc>
      </w:tr>
      <w:tr w:rsidR="00272B7A" w:rsidRPr="006E37C9" w:rsidTr="00756717">
        <w:trPr>
          <w:trHeight w:val="752"/>
          <w:jc w:val="center"/>
        </w:trPr>
        <w:tc>
          <w:tcPr>
            <w:tcW w:w="1095" w:type="dxa"/>
            <w:vMerge/>
          </w:tcPr>
          <w:p w:rsidR="00272B7A" w:rsidRPr="006E37C9" w:rsidRDefault="00272B7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2B7A" w:rsidRPr="006E37C9" w:rsidRDefault="00272B7A">
            <w:pPr>
              <w:rPr>
                <w:rFonts w:ascii="??_GB2312" w:eastAsia="Times New Roman" w:hAnsi="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72B7A" w:rsidRPr="006E37C9" w:rsidRDefault="00272B7A">
            <w:pPr>
              <w:rPr>
                <w:rFonts w:ascii="??_GB2312" w:eastAsia="Times New Roman" w:hAnsi="仿宋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72B7A" w:rsidRPr="006E37C9" w:rsidRDefault="00272B7A">
            <w:pPr>
              <w:jc w:val="center"/>
              <w:rPr>
                <w:rFonts w:ascii="??_GB2312" w:eastAsia="Times New Roman" w:hAnsi="仿宋"/>
                <w:szCs w:val="21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272B7A" w:rsidRPr="006E37C9" w:rsidRDefault="00272B7A">
            <w:pPr>
              <w:jc w:val="center"/>
              <w:rPr>
                <w:rFonts w:ascii="??_GB2312" w:eastAsia="Times New Roman" w:hAnsi="仿宋"/>
                <w:szCs w:val="21"/>
              </w:rPr>
            </w:pPr>
          </w:p>
        </w:tc>
      </w:tr>
      <w:tr w:rsidR="00272B7A" w:rsidRPr="006E37C9" w:rsidTr="00756717">
        <w:trPr>
          <w:trHeight w:val="748"/>
          <w:jc w:val="center"/>
        </w:trPr>
        <w:tc>
          <w:tcPr>
            <w:tcW w:w="1095" w:type="dxa"/>
            <w:vMerge/>
          </w:tcPr>
          <w:p w:rsidR="00272B7A" w:rsidRPr="006E37C9" w:rsidRDefault="00272B7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2B7A" w:rsidRPr="006E37C9" w:rsidRDefault="00272B7A">
            <w:pPr>
              <w:rPr>
                <w:rFonts w:ascii="??_GB2312" w:eastAsia="Times New Roman" w:hAnsi="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72B7A" w:rsidRPr="006E37C9" w:rsidRDefault="00272B7A">
            <w:pPr>
              <w:rPr>
                <w:rFonts w:ascii="??_GB2312" w:eastAsia="Times New Roman" w:hAnsi="仿宋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72B7A" w:rsidRPr="006E37C9" w:rsidRDefault="00272B7A">
            <w:pPr>
              <w:rPr>
                <w:rFonts w:ascii="??_GB2312" w:eastAsia="Times New Roman" w:hAnsi="仿宋"/>
                <w:szCs w:val="21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272B7A" w:rsidRPr="006E37C9" w:rsidRDefault="00272B7A">
            <w:pPr>
              <w:jc w:val="center"/>
              <w:rPr>
                <w:rFonts w:ascii="??_GB2312" w:eastAsia="Times New Roman" w:hAnsi="仿宋"/>
                <w:szCs w:val="21"/>
              </w:rPr>
            </w:pPr>
          </w:p>
        </w:tc>
      </w:tr>
      <w:tr w:rsidR="00272B7A" w:rsidRPr="006E37C9" w:rsidTr="00756717">
        <w:trPr>
          <w:trHeight w:val="794"/>
          <w:jc w:val="center"/>
        </w:trPr>
        <w:tc>
          <w:tcPr>
            <w:tcW w:w="1095" w:type="dxa"/>
            <w:vMerge/>
          </w:tcPr>
          <w:p w:rsidR="00272B7A" w:rsidRPr="006E37C9" w:rsidRDefault="00272B7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2B7A" w:rsidRPr="006E37C9" w:rsidRDefault="00272B7A">
            <w:pPr>
              <w:rPr>
                <w:rFonts w:ascii="??_GB2312" w:eastAsia="Times New Roman" w:hAnsi="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72B7A" w:rsidRPr="006E37C9" w:rsidRDefault="00272B7A">
            <w:pPr>
              <w:rPr>
                <w:rFonts w:ascii="??_GB2312" w:eastAsia="Times New Roman" w:hAnsi="仿宋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72B7A" w:rsidRPr="006E37C9" w:rsidRDefault="00272B7A">
            <w:pPr>
              <w:rPr>
                <w:rFonts w:ascii="??_GB2312" w:eastAsia="Times New Roman" w:hAnsi="仿宋"/>
                <w:szCs w:val="21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272B7A" w:rsidRPr="006E37C9" w:rsidRDefault="00272B7A">
            <w:pPr>
              <w:jc w:val="center"/>
              <w:rPr>
                <w:rFonts w:ascii="??_GB2312" w:eastAsia="Times New Roman" w:hAnsi="仿宋"/>
                <w:szCs w:val="21"/>
              </w:rPr>
            </w:pPr>
          </w:p>
        </w:tc>
      </w:tr>
      <w:tr w:rsidR="00272B7A" w:rsidRPr="006E37C9" w:rsidTr="00924B4F">
        <w:trPr>
          <w:trHeight w:val="1793"/>
          <w:jc w:val="center"/>
        </w:trPr>
        <w:tc>
          <w:tcPr>
            <w:tcW w:w="1635" w:type="dxa"/>
            <w:gridSpan w:val="2"/>
            <w:vAlign w:val="center"/>
          </w:tcPr>
          <w:p w:rsidR="00272B7A" w:rsidRDefault="00272B7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家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6E37C9">
              <w:rPr>
                <w:rFonts w:ascii="仿宋" w:eastAsia="仿宋" w:hAnsi="仿宋" w:hint="eastAsia"/>
                <w:sz w:val="32"/>
                <w:szCs w:val="32"/>
              </w:rPr>
              <w:t>庭</w:t>
            </w:r>
          </w:p>
          <w:p w:rsidR="00272B7A" w:rsidRDefault="00272B7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及</w:t>
            </w:r>
            <w:r w:rsidRPr="006E37C9">
              <w:rPr>
                <w:rFonts w:ascii="仿宋" w:eastAsia="仿宋" w:hAnsi="仿宋" w:hint="eastAsia"/>
                <w:sz w:val="32"/>
                <w:szCs w:val="32"/>
              </w:rPr>
              <w:t>成员</w:t>
            </w:r>
          </w:p>
          <w:p w:rsidR="00272B7A" w:rsidRDefault="00272B7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获得荣</w:t>
            </w:r>
          </w:p>
          <w:p w:rsidR="00272B7A" w:rsidRPr="006E37C9" w:rsidRDefault="00272B7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誉情况</w:t>
            </w:r>
          </w:p>
        </w:tc>
        <w:tc>
          <w:tcPr>
            <w:tcW w:w="7060" w:type="dxa"/>
            <w:gridSpan w:val="9"/>
            <w:vAlign w:val="center"/>
          </w:tcPr>
          <w:p w:rsidR="00272B7A" w:rsidRPr="006E37C9" w:rsidRDefault="00272B7A">
            <w:pPr>
              <w:rPr>
                <w:rFonts w:ascii="??_GB2312" w:eastAsia="Times New Roman"/>
                <w:szCs w:val="21"/>
              </w:rPr>
            </w:pPr>
          </w:p>
        </w:tc>
      </w:tr>
      <w:tr w:rsidR="00272B7A" w:rsidRPr="006E37C9" w:rsidTr="00924B4F">
        <w:trPr>
          <w:trHeight w:val="8878"/>
          <w:jc w:val="center"/>
        </w:trPr>
        <w:tc>
          <w:tcPr>
            <w:tcW w:w="1635" w:type="dxa"/>
            <w:gridSpan w:val="2"/>
            <w:vAlign w:val="center"/>
          </w:tcPr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家</w:t>
            </w:r>
          </w:p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庭</w:t>
            </w:r>
          </w:p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主</w:t>
            </w:r>
          </w:p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要</w:t>
            </w:r>
          </w:p>
          <w:p w:rsidR="00272B7A" w:rsidRPr="006E37C9" w:rsidRDefault="00272B7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事</w:t>
            </w:r>
          </w:p>
          <w:p w:rsidR="00272B7A" w:rsidRPr="006E37C9" w:rsidRDefault="00272B7A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37C9">
              <w:rPr>
                <w:rFonts w:ascii="仿宋" w:eastAsia="仿宋" w:hAnsi="仿宋" w:hint="eastAsia"/>
                <w:sz w:val="32"/>
                <w:szCs w:val="32"/>
              </w:rPr>
              <w:t>迹</w:t>
            </w:r>
          </w:p>
        </w:tc>
        <w:tc>
          <w:tcPr>
            <w:tcW w:w="7060" w:type="dxa"/>
            <w:gridSpan w:val="9"/>
            <w:vAlign w:val="center"/>
          </w:tcPr>
          <w:p w:rsidR="00272B7A" w:rsidRPr="00FF0D16" w:rsidRDefault="00272B7A">
            <w:pPr>
              <w:rPr>
                <w:rFonts w:ascii="??_GB2312"/>
                <w:szCs w:val="21"/>
              </w:rPr>
            </w:pPr>
          </w:p>
        </w:tc>
      </w:tr>
      <w:tr w:rsidR="00272B7A" w:rsidRPr="006E37C9" w:rsidTr="00924B4F">
        <w:trPr>
          <w:trHeight w:val="2327"/>
          <w:jc w:val="center"/>
        </w:trPr>
        <w:tc>
          <w:tcPr>
            <w:tcW w:w="1635" w:type="dxa"/>
            <w:gridSpan w:val="2"/>
          </w:tcPr>
          <w:p w:rsidR="00272B7A" w:rsidRDefault="00272B7A" w:rsidP="00FF0D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E37C9">
              <w:rPr>
                <w:rFonts w:ascii="仿宋" w:eastAsia="仿宋" w:hAnsi="仿宋" w:hint="eastAsia"/>
                <w:sz w:val="30"/>
                <w:szCs w:val="30"/>
              </w:rPr>
              <w:t>县（市）区</w:t>
            </w:r>
          </w:p>
          <w:p w:rsidR="00272B7A" w:rsidRDefault="00272B7A" w:rsidP="00FF0D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E37C9">
              <w:rPr>
                <w:rFonts w:ascii="仿宋" w:eastAsia="仿宋" w:hAnsi="仿宋" w:hint="eastAsia"/>
                <w:sz w:val="30"/>
                <w:szCs w:val="30"/>
              </w:rPr>
              <w:t>文明委或</w:t>
            </w:r>
          </w:p>
          <w:p w:rsidR="00272B7A" w:rsidRDefault="00272B7A" w:rsidP="00FF0D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E37C9">
              <w:rPr>
                <w:rFonts w:ascii="仿宋" w:eastAsia="仿宋" w:hAnsi="仿宋" w:hint="eastAsia"/>
                <w:sz w:val="30"/>
                <w:szCs w:val="30"/>
              </w:rPr>
              <w:t>行业主管</w:t>
            </w:r>
          </w:p>
          <w:p w:rsidR="00272B7A" w:rsidRPr="00FF0D16" w:rsidRDefault="00272B7A" w:rsidP="00FF0D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E37C9">
              <w:rPr>
                <w:rFonts w:ascii="仿宋" w:eastAsia="仿宋" w:hAnsi="仿宋" w:hint="eastAsia"/>
                <w:sz w:val="30"/>
                <w:szCs w:val="30"/>
              </w:rPr>
              <w:t>部门意见</w:t>
            </w:r>
          </w:p>
        </w:tc>
        <w:tc>
          <w:tcPr>
            <w:tcW w:w="2666" w:type="dxa"/>
            <w:gridSpan w:val="3"/>
          </w:tcPr>
          <w:p w:rsidR="00272B7A" w:rsidRPr="006E37C9" w:rsidRDefault="00272B7A" w:rsidP="00FF0D1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272B7A" w:rsidRDefault="00272B7A" w:rsidP="00FF0D1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272B7A" w:rsidRDefault="00272B7A" w:rsidP="00FF0D1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272B7A" w:rsidRPr="00FF0D16" w:rsidRDefault="00272B7A" w:rsidP="00272B7A">
            <w:pPr>
              <w:ind w:firstLineChars="200" w:firstLine="31680"/>
              <w:rPr>
                <w:rFonts w:ascii="??_GB2312"/>
                <w:szCs w:val="21"/>
              </w:rPr>
            </w:pPr>
            <w:r w:rsidRPr="006E37C9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6E37C9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6E37C9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6E37C9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6E37C9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1294" w:type="dxa"/>
            <w:gridSpan w:val="4"/>
          </w:tcPr>
          <w:p w:rsidR="00272B7A" w:rsidRDefault="00272B7A" w:rsidP="00FF0D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E37C9">
              <w:rPr>
                <w:rFonts w:ascii="仿宋" w:eastAsia="仿宋" w:hAnsi="仿宋" w:hint="eastAsia"/>
                <w:sz w:val="30"/>
                <w:szCs w:val="30"/>
              </w:rPr>
              <w:t>市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6E37C9">
              <w:rPr>
                <w:rFonts w:ascii="仿宋" w:eastAsia="仿宋" w:hAnsi="仿宋" w:hint="eastAsia"/>
                <w:sz w:val="30"/>
                <w:szCs w:val="30"/>
              </w:rPr>
              <w:t>文</w:t>
            </w:r>
          </w:p>
          <w:p w:rsidR="00272B7A" w:rsidRDefault="00272B7A" w:rsidP="00FF0D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E37C9">
              <w:rPr>
                <w:rFonts w:ascii="仿宋" w:eastAsia="仿宋" w:hAnsi="仿宋" w:hint="eastAsia"/>
                <w:sz w:val="30"/>
                <w:szCs w:val="30"/>
              </w:rPr>
              <w:t>明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6E37C9">
              <w:rPr>
                <w:rFonts w:ascii="仿宋" w:eastAsia="仿宋" w:hAnsi="仿宋" w:hint="eastAsia"/>
                <w:sz w:val="30"/>
                <w:szCs w:val="30"/>
              </w:rPr>
              <w:t>委</w:t>
            </w:r>
          </w:p>
          <w:p w:rsidR="00272B7A" w:rsidRDefault="00272B7A" w:rsidP="00FF0D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E37C9">
              <w:rPr>
                <w:rFonts w:ascii="仿宋" w:eastAsia="仿宋" w:hAnsi="仿宋" w:hint="eastAsia"/>
                <w:sz w:val="30"/>
                <w:szCs w:val="30"/>
              </w:rPr>
              <w:t>审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6E37C9">
              <w:rPr>
                <w:rFonts w:ascii="仿宋" w:eastAsia="仿宋" w:hAnsi="仿宋" w:hint="eastAsia"/>
                <w:sz w:val="30"/>
                <w:szCs w:val="30"/>
              </w:rPr>
              <w:t>批</w:t>
            </w:r>
          </w:p>
          <w:p w:rsidR="00272B7A" w:rsidRPr="006E37C9" w:rsidRDefault="00272B7A" w:rsidP="00FF0D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E37C9">
              <w:rPr>
                <w:rFonts w:ascii="仿宋" w:eastAsia="仿宋" w:hAnsi="仿宋" w:hint="eastAsia"/>
                <w:sz w:val="30"/>
                <w:szCs w:val="30"/>
              </w:rPr>
              <w:t>意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6E37C9">
              <w:rPr>
                <w:rFonts w:ascii="仿宋" w:eastAsia="仿宋" w:hAnsi="仿宋" w:hint="eastAsia"/>
                <w:sz w:val="30"/>
                <w:szCs w:val="30"/>
              </w:rPr>
              <w:t>见</w:t>
            </w:r>
          </w:p>
        </w:tc>
        <w:tc>
          <w:tcPr>
            <w:tcW w:w="3100" w:type="dxa"/>
            <w:gridSpan w:val="2"/>
          </w:tcPr>
          <w:p w:rsidR="00272B7A" w:rsidRPr="006E37C9" w:rsidRDefault="00272B7A" w:rsidP="00FF0D1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272B7A" w:rsidRDefault="00272B7A" w:rsidP="00FF0D1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272B7A" w:rsidRDefault="00272B7A" w:rsidP="00FF0D1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272B7A" w:rsidRPr="00FF0D16" w:rsidRDefault="00272B7A" w:rsidP="00272B7A">
            <w:pPr>
              <w:ind w:firstLineChars="350" w:firstLine="31680"/>
              <w:rPr>
                <w:rFonts w:ascii="??_GB2312"/>
                <w:szCs w:val="21"/>
              </w:rPr>
            </w:pPr>
            <w:r w:rsidRPr="006E37C9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6E37C9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6E37C9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6E37C9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6E37C9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</w:tbl>
    <w:p w:rsidR="00272B7A" w:rsidRPr="00FF0D16" w:rsidRDefault="00272B7A">
      <w:pPr>
        <w:rPr>
          <w:rFonts w:ascii="仿宋" w:eastAsia="仿宋" w:hAnsi="仿宋" w:cs="仿宋"/>
          <w:sz w:val="24"/>
        </w:rPr>
      </w:pPr>
    </w:p>
    <w:sectPr w:rsidR="00272B7A" w:rsidRPr="00FF0D16" w:rsidSect="00377F6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B7A" w:rsidRDefault="00272B7A">
      <w:r>
        <w:separator/>
      </w:r>
    </w:p>
  </w:endnote>
  <w:endnote w:type="continuationSeparator" w:id="0">
    <w:p w:rsidR="00272B7A" w:rsidRDefault="00272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7A" w:rsidRDefault="00272B7A" w:rsidP="00B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B7A" w:rsidRDefault="00272B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7A" w:rsidRDefault="00272B7A" w:rsidP="00B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72B7A" w:rsidRDefault="00272B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B7A" w:rsidRDefault="00272B7A">
      <w:r>
        <w:separator/>
      </w:r>
    </w:p>
  </w:footnote>
  <w:footnote w:type="continuationSeparator" w:id="0">
    <w:p w:rsidR="00272B7A" w:rsidRDefault="00272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444F2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0A47A4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A2E6D5D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826FF6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46F0F0D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0DE971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776559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5EEEFA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3866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B457B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F60"/>
    <w:rsid w:val="000171FC"/>
    <w:rsid w:val="00074772"/>
    <w:rsid w:val="00080B09"/>
    <w:rsid w:val="00152BF4"/>
    <w:rsid w:val="0018061F"/>
    <w:rsid w:val="00210DB3"/>
    <w:rsid w:val="00272B7A"/>
    <w:rsid w:val="002A0BA5"/>
    <w:rsid w:val="003214DD"/>
    <w:rsid w:val="00377F60"/>
    <w:rsid w:val="0038115A"/>
    <w:rsid w:val="00441E82"/>
    <w:rsid w:val="004B3D08"/>
    <w:rsid w:val="004D5AFF"/>
    <w:rsid w:val="004F1A09"/>
    <w:rsid w:val="00555A08"/>
    <w:rsid w:val="00574CAB"/>
    <w:rsid w:val="00575AEA"/>
    <w:rsid w:val="00591747"/>
    <w:rsid w:val="00675F3F"/>
    <w:rsid w:val="006B0355"/>
    <w:rsid w:val="006E37C9"/>
    <w:rsid w:val="00756717"/>
    <w:rsid w:val="0075778D"/>
    <w:rsid w:val="00767156"/>
    <w:rsid w:val="007A59FA"/>
    <w:rsid w:val="007C39EA"/>
    <w:rsid w:val="00803363"/>
    <w:rsid w:val="008064C7"/>
    <w:rsid w:val="0081454A"/>
    <w:rsid w:val="008349E5"/>
    <w:rsid w:val="00871152"/>
    <w:rsid w:val="008712DB"/>
    <w:rsid w:val="008D7D7A"/>
    <w:rsid w:val="00924B4F"/>
    <w:rsid w:val="009846B7"/>
    <w:rsid w:val="009A6D1E"/>
    <w:rsid w:val="009E13E4"/>
    <w:rsid w:val="00A82CE2"/>
    <w:rsid w:val="00A94B97"/>
    <w:rsid w:val="00AD2910"/>
    <w:rsid w:val="00AE197A"/>
    <w:rsid w:val="00B41BF8"/>
    <w:rsid w:val="00B42A20"/>
    <w:rsid w:val="00B93602"/>
    <w:rsid w:val="00BB2BCA"/>
    <w:rsid w:val="00BC3675"/>
    <w:rsid w:val="00BE6DA8"/>
    <w:rsid w:val="00C00F8E"/>
    <w:rsid w:val="00C01145"/>
    <w:rsid w:val="00C359BC"/>
    <w:rsid w:val="00D45384"/>
    <w:rsid w:val="00D812EF"/>
    <w:rsid w:val="00DB3141"/>
    <w:rsid w:val="00DF0E21"/>
    <w:rsid w:val="00E6039F"/>
    <w:rsid w:val="00EB604D"/>
    <w:rsid w:val="00EC7EAD"/>
    <w:rsid w:val="00F17B75"/>
    <w:rsid w:val="00FF0D16"/>
    <w:rsid w:val="024A0C5A"/>
    <w:rsid w:val="0A4313F6"/>
    <w:rsid w:val="0C006870"/>
    <w:rsid w:val="0C464A16"/>
    <w:rsid w:val="10B76119"/>
    <w:rsid w:val="10DF230B"/>
    <w:rsid w:val="163177A0"/>
    <w:rsid w:val="171A174B"/>
    <w:rsid w:val="1A880D6F"/>
    <w:rsid w:val="1BE6135E"/>
    <w:rsid w:val="1E1E57E8"/>
    <w:rsid w:val="217B2A6E"/>
    <w:rsid w:val="25252EC1"/>
    <w:rsid w:val="27B45C63"/>
    <w:rsid w:val="27D153F3"/>
    <w:rsid w:val="2A4C4088"/>
    <w:rsid w:val="2B4D3077"/>
    <w:rsid w:val="2F236948"/>
    <w:rsid w:val="374664D9"/>
    <w:rsid w:val="40AE193D"/>
    <w:rsid w:val="4108742F"/>
    <w:rsid w:val="420670D2"/>
    <w:rsid w:val="4C467F10"/>
    <w:rsid w:val="4C4A6CD7"/>
    <w:rsid w:val="4CB20755"/>
    <w:rsid w:val="4CFB3D33"/>
    <w:rsid w:val="4E492072"/>
    <w:rsid w:val="4F533157"/>
    <w:rsid w:val="50576A63"/>
    <w:rsid w:val="512679A8"/>
    <w:rsid w:val="52164544"/>
    <w:rsid w:val="529725F3"/>
    <w:rsid w:val="5502424B"/>
    <w:rsid w:val="55EB2882"/>
    <w:rsid w:val="566B376A"/>
    <w:rsid w:val="57FF1DAF"/>
    <w:rsid w:val="5877094B"/>
    <w:rsid w:val="5DC362B4"/>
    <w:rsid w:val="5E0B041C"/>
    <w:rsid w:val="616E16AD"/>
    <w:rsid w:val="61F31CC5"/>
    <w:rsid w:val="654D145E"/>
    <w:rsid w:val="65873851"/>
    <w:rsid w:val="66BD4C7B"/>
    <w:rsid w:val="67FE4335"/>
    <w:rsid w:val="6C1F312B"/>
    <w:rsid w:val="6D675B59"/>
    <w:rsid w:val="6DA10195"/>
    <w:rsid w:val="6DC9036F"/>
    <w:rsid w:val="70E4554A"/>
    <w:rsid w:val="70EA3428"/>
    <w:rsid w:val="73D208E1"/>
    <w:rsid w:val="73E01BF5"/>
    <w:rsid w:val="75615526"/>
    <w:rsid w:val="761E40DE"/>
    <w:rsid w:val="7A995EBB"/>
    <w:rsid w:val="7B8A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6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7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4B9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77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4B97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377F60"/>
    <w:pPr>
      <w:spacing w:beforeAutospacing="1" w:afterAutospacing="1"/>
      <w:jc w:val="left"/>
    </w:pPr>
    <w:rPr>
      <w:kern w:val="0"/>
      <w:sz w:val="24"/>
    </w:rPr>
  </w:style>
  <w:style w:type="character" w:styleId="FollowedHyperlink">
    <w:name w:val="FollowedHyperlink"/>
    <w:basedOn w:val="DefaultParagraphFont"/>
    <w:uiPriority w:val="99"/>
    <w:rsid w:val="00377F60"/>
    <w:rPr>
      <w:rFonts w:cs="Times New Roman"/>
      <w:color w:val="000000"/>
      <w:u w:val="none"/>
    </w:rPr>
  </w:style>
  <w:style w:type="character" w:styleId="Hyperlink">
    <w:name w:val="Hyperlink"/>
    <w:basedOn w:val="DefaultParagraphFont"/>
    <w:uiPriority w:val="99"/>
    <w:rsid w:val="00377F60"/>
    <w:rPr>
      <w:rFonts w:cs="Times New Roman"/>
      <w:color w:val="0000FF"/>
      <w:u w:val="single"/>
    </w:rPr>
  </w:style>
  <w:style w:type="character" w:customStyle="1" w:styleId="s12">
    <w:name w:val="s12"/>
    <w:basedOn w:val="DefaultParagraphFont"/>
    <w:uiPriority w:val="99"/>
    <w:rsid w:val="00377F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67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B97"/>
    <w:rPr>
      <w:rFonts w:cs="Times New Roman"/>
      <w:sz w:val="2"/>
    </w:rPr>
  </w:style>
  <w:style w:type="character" w:styleId="PageNumber">
    <w:name w:val="page number"/>
    <w:basedOn w:val="DefaultParagraphFont"/>
    <w:uiPriority w:val="99"/>
    <w:locked/>
    <w:rsid w:val="009E13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9</Pages>
  <Words>430</Words>
  <Characters>2455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关于开展2019年度朝阳市文明家庭</dc:title>
  <dc:subject/>
  <dc:creator>Administrator</dc:creator>
  <cp:keywords/>
  <dc:description/>
  <cp:lastModifiedBy>孙文远</cp:lastModifiedBy>
  <cp:revision>12</cp:revision>
  <cp:lastPrinted>2020-03-25T02:09:00Z</cp:lastPrinted>
  <dcterms:created xsi:type="dcterms:W3CDTF">2020-03-09T08:04:00Z</dcterms:created>
  <dcterms:modified xsi:type="dcterms:W3CDTF">2020-03-27T01:42:00Z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